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4E" w:rsidRPr="00CD7B4E" w:rsidRDefault="00025C8D" w:rsidP="00A747E2">
      <w:pPr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t>/*-*-*-*-*-*-*-*-*-*-*-*-*-*-*</w:t>
      </w:r>
    </w:p>
    <w:p w:rsidR="00CD7B4E" w:rsidRDefault="00D36EBD" w:rsidP="00CD7B4E">
      <w:pPr>
        <w:spacing w:before="2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0</wp:posOffset>
                </wp:positionV>
                <wp:extent cx="3540760" cy="647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7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B4E" w:rsidRPr="00CD7B4E" w:rsidRDefault="00CD7B4E" w:rsidP="00CD7B4E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7B4E">
                              <w:rPr>
                                <w:b/>
                                <w:sz w:val="28"/>
                                <w:szCs w:val="28"/>
                              </w:rPr>
                              <w:t>Anzeige</w:t>
                            </w:r>
                          </w:p>
                          <w:p w:rsidR="00CD7B4E" w:rsidRPr="00CD7B4E" w:rsidRDefault="00CD7B4E" w:rsidP="00CD7B4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CD7B4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über den Verlust </w:t>
                            </w:r>
                            <w:r w:rsidRPr="00CD7B4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von Erlaubnisurku</w:t>
                            </w:r>
                            <w:r w:rsidRPr="00CD7B4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Pr="00CD7B4E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Pr="00CD7B4E">
                              <w:rPr>
                                <w:rFonts w:cs="Arial"/>
                                <w:b/>
                                <w:bCs/>
                                <w:sz w:val="22"/>
                                <w:szCs w:val="22"/>
                              </w:rPr>
                              <w:t>gem. § 37 Abs. 2 WaffG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15pt;margin-top:0;width:278.8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" filled="f" stroked="f" strokeweight=".25pt">
                <v:textbox inset="0,0,0,0">
                  <w:txbxContent>
                    <w:p w:rsidR="00CD7B4E" w:rsidRPr="00CD7B4E" w:rsidRDefault="00CD7B4E" w:rsidP="00CD7B4E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D7B4E">
                        <w:rPr>
                          <w:b/>
                          <w:sz w:val="28"/>
                          <w:szCs w:val="28"/>
                        </w:rPr>
                        <w:t>Anzeige</w:t>
                      </w:r>
                    </w:p>
                    <w:p w:rsidR="00CD7B4E" w:rsidRPr="00CD7B4E" w:rsidRDefault="00CD7B4E" w:rsidP="00CD7B4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CD7B4E">
                        <w:rPr>
                          <w:b/>
                          <w:sz w:val="28"/>
                          <w:szCs w:val="28"/>
                        </w:rPr>
                        <w:t xml:space="preserve">über den Verlust </w:t>
                      </w:r>
                      <w:r w:rsidRPr="00CD7B4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von Erlaubnisurku</w:t>
                      </w:r>
                      <w:r w:rsidRPr="00CD7B4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Pr="00CD7B4E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den </w:t>
                      </w:r>
                      <w:r w:rsidRPr="00CD7B4E">
                        <w:rPr>
                          <w:rFonts w:cs="Arial"/>
                          <w:b/>
                          <w:bCs/>
                          <w:sz w:val="22"/>
                          <w:szCs w:val="22"/>
                        </w:rPr>
                        <w:t>gem. § 37 Abs. 2 WaffG</w:t>
                      </w:r>
                    </w:p>
                  </w:txbxContent>
                </v:textbox>
              </v:shape>
            </w:pict>
          </mc:Fallback>
        </mc:AlternateContent>
      </w:r>
      <w:r w:rsidR="00CD7B4E">
        <w:t>Landrat</w:t>
      </w:r>
    </w:p>
    <w:p w:rsidR="00CD7B4E" w:rsidRDefault="00CD7B4E" w:rsidP="00CD7B4E">
      <w:r>
        <w:t>als Kreispolizeibehörde</w:t>
      </w:r>
    </w:p>
    <w:p w:rsidR="00CD7B4E" w:rsidRDefault="00CD7B4E" w:rsidP="00CD7B4E">
      <w:r>
        <w:t>Daruper Str. 7</w:t>
      </w:r>
    </w:p>
    <w:p w:rsidR="00CD7B4E" w:rsidRDefault="00CD7B4E" w:rsidP="00CD7B4E">
      <w:pPr>
        <w:spacing w:after="1440"/>
      </w:pPr>
      <w:r>
        <w:t>48653 Coesfeld</w:t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1275"/>
        <w:gridCol w:w="1418"/>
        <w:gridCol w:w="30"/>
        <w:gridCol w:w="709"/>
        <w:gridCol w:w="181"/>
        <w:gridCol w:w="1064"/>
        <w:gridCol w:w="2552"/>
        <w:gridCol w:w="2268"/>
      </w:tblGrid>
      <w:tr w:rsidR="00CD7B4E" w:rsidTr="00443F6B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989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D7B4E" w:rsidRDefault="00D36EBD" w:rsidP="00443F6B">
            <w:pPr>
              <w:jc w:val="both"/>
              <w:rPr>
                <w:rFonts w:cs="Arial"/>
                <w:b/>
                <w:bCs/>
                <w:sz w:val="2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7489190</wp:posOffset>
                      </wp:positionV>
                      <wp:extent cx="10795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58D7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89.7pt" to="36.85pt,5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8yDwIAACc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" o:allowincell="f" strokeweight=".5pt">
                      <w10:wrap anchorx="page" anchory="page"/>
                    </v:line>
                  </w:pict>
                </mc:Fallback>
              </mc:AlternateContent>
            </w:r>
            <w:r w:rsidR="00CD7B4E">
              <w:rPr>
                <w:rFonts w:cs="Arial"/>
                <w:b/>
                <w:bCs/>
                <w:sz w:val="22"/>
                <w:szCs w:val="16"/>
              </w:rPr>
              <w:t>Personalien des/der Anzeigenden</w:t>
            </w:r>
          </w:p>
        </w:tc>
      </w:tr>
      <w:tr w:rsidR="00CD7B4E" w:rsidTr="00443F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1" w:type="dxa"/>
            <w:gridSpan w:val="2"/>
            <w:vAlign w:val="center"/>
          </w:tcPr>
          <w:p w:rsidR="00CD7B4E" w:rsidRPr="00364788" w:rsidRDefault="00CD7B4E" w:rsidP="00443F6B">
            <w:pPr>
              <w:rPr>
                <w:rFonts w:cs="Arial"/>
                <w:sz w:val="20"/>
              </w:rPr>
            </w:pPr>
            <w:r w:rsidRPr="00364788">
              <w:rPr>
                <w:rFonts w:cs="Arial"/>
                <w:sz w:val="20"/>
              </w:rPr>
              <w:t>Name, Vorname</w:t>
            </w:r>
            <w:r w:rsidR="00D36E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page">
                        <wp:posOffset>360045</wp:posOffset>
                      </wp:positionH>
                      <wp:positionV relativeFrom="page">
                        <wp:posOffset>3672205</wp:posOffset>
                      </wp:positionV>
                      <wp:extent cx="107950" cy="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1370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9.15pt" to="36.8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IPDwIAACc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" o:allowincell="f" strokeweight=".5pt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8222" w:type="dxa"/>
            <w:gridSpan w:val="7"/>
            <w:vAlign w:val="center"/>
          </w:tcPr>
          <w:p w:rsidR="00CD7B4E" w:rsidRPr="00E22E61" w:rsidRDefault="00CD7B4E" w:rsidP="00443F6B">
            <w:pPr>
              <w:rPr>
                <w:rFonts w:cs="Arial"/>
                <w:sz w:val="20"/>
              </w:rPr>
            </w:pPr>
          </w:p>
        </w:tc>
      </w:tr>
      <w:tr w:rsidR="00CD7B4E" w:rsidTr="00443F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1" w:type="dxa"/>
            <w:gridSpan w:val="2"/>
            <w:vAlign w:val="center"/>
          </w:tcPr>
          <w:p w:rsidR="00CD7B4E" w:rsidRPr="00364788" w:rsidRDefault="00CD7B4E" w:rsidP="00443F6B">
            <w:pPr>
              <w:rPr>
                <w:sz w:val="20"/>
              </w:rPr>
            </w:pPr>
            <w:r w:rsidRPr="00364788">
              <w:rPr>
                <w:rFonts w:cs="Arial"/>
                <w:sz w:val="20"/>
              </w:rPr>
              <w:t>geboren am / in</w:t>
            </w:r>
          </w:p>
        </w:tc>
        <w:tc>
          <w:tcPr>
            <w:tcW w:w="8222" w:type="dxa"/>
            <w:gridSpan w:val="7"/>
            <w:vAlign w:val="center"/>
          </w:tcPr>
          <w:p w:rsidR="00CD7B4E" w:rsidRPr="00E22E61" w:rsidRDefault="00CD7B4E" w:rsidP="00443F6B">
            <w:pPr>
              <w:tabs>
                <w:tab w:val="left" w:pos="1701"/>
              </w:tabs>
              <w:rPr>
                <w:sz w:val="20"/>
              </w:rPr>
            </w:pPr>
          </w:p>
        </w:tc>
      </w:tr>
      <w:tr w:rsidR="00CD7B4E" w:rsidTr="00443F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1" w:type="dxa"/>
            <w:gridSpan w:val="2"/>
            <w:tcBorders>
              <w:bottom w:val="nil"/>
            </w:tcBorders>
            <w:vAlign w:val="center"/>
          </w:tcPr>
          <w:p w:rsidR="00CD7B4E" w:rsidRPr="00364788" w:rsidRDefault="00CD7B4E" w:rsidP="00443F6B">
            <w:pPr>
              <w:rPr>
                <w:sz w:val="20"/>
              </w:rPr>
            </w:pPr>
            <w:r w:rsidRPr="00364788">
              <w:rPr>
                <w:sz w:val="20"/>
              </w:rPr>
              <w:t>Anschrift</w:t>
            </w:r>
          </w:p>
        </w:tc>
        <w:tc>
          <w:tcPr>
            <w:tcW w:w="8222" w:type="dxa"/>
            <w:gridSpan w:val="7"/>
            <w:vAlign w:val="center"/>
          </w:tcPr>
          <w:p w:rsidR="00CD7B4E" w:rsidRPr="00E22E61" w:rsidRDefault="00CD7B4E" w:rsidP="00443F6B">
            <w:pPr>
              <w:rPr>
                <w:sz w:val="20"/>
              </w:rPr>
            </w:pPr>
          </w:p>
        </w:tc>
      </w:tr>
      <w:tr w:rsidR="00CD7B4E" w:rsidTr="00443F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1" w:type="dxa"/>
            <w:gridSpan w:val="2"/>
            <w:tcBorders>
              <w:top w:val="nil"/>
            </w:tcBorders>
            <w:vAlign w:val="center"/>
          </w:tcPr>
          <w:p w:rsidR="00CD7B4E" w:rsidRPr="00364788" w:rsidRDefault="00CD7B4E" w:rsidP="00443F6B">
            <w:pPr>
              <w:rPr>
                <w:sz w:val="20"/>
              </w:rPr>
            </w:pPr>
          </w:p>
        </w:tc>
        <w:tc>
          <w:tcPr>
            <w:tcW w:w="8222" w:type="dxa"/>
            <w:gridSpan w:val="7"/>
            <w:vAlign w:val="center"/>
          </w:tcPr>
          <w:p w:rsidR="00CD7B4E" w:rsidRPr="00E22E61" w:rsidRDefault="00CD7B4E" w:rsidP="00443F6B">
            <w:pPr>
              <w:rPr>
                <w:sz w:val="20"/>
              </w:rPr>
            </w:pPr>
          </w:p>
        </w:tc>
      </w:tr>
      <w:tr w:rsidR="00CD7B4E" w:rsidTr="00443F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71" w:type="dxa"/>
            <w:gridSpan w:val="2"/>
            <w:tcBorders>
              <w:bottom w:val="nil"/>
            </w:tcBorders>
            <w:vAlign w:val="center"/>
          </w:tcPr>
          <w:p w:rsidR="00CD7B4E" w:rsidRPr="00364788" w:rsidRDefault="00CD7B4E" w:rsidP="00443F6B">
            <w:pPr>
              <w:rPr>
                <w:rFonts w:cs="Arial"/>
                <w:sz w:val="20"/>
              </w:rPr>
            </w:pPr>
            <w:r w:rsidRPr="00364788">
              <w:rPr>
                <w:rFonts w:cs="Arial"/>
                <w:sz w:val="20"/>
              </w:rPr>
              <w:t>Telefon</w:t>
            </w:r>
          </w:p>
        </w:tc>
        <w:tc>
          <w:tcPr>
            <w:tcW w:w="8222" w:type="dxa"/>
            <w:gridSpan w:val="7"/>
            <w:vAlign w:val="center"/>
          </w:tcPr>
          <w:p w:rsidR="00CD7B4E" w:rsidRPr="00E22E61" w:rsidRDefault="00CD7B4E" w:rsidP="00443F6B">
            <w:pPr>
              <w:rPr>
                <w:rFonts w:cs="Arial"/>
                <w:sz w:val="20"/>
              </w:rPr>
            </w:pPr>
          </w:p>
        </w:tc>
      </w:tr>
      <w:tr w:rsidR="00CD7B4E" w:rsidTr="00443F6B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89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D7B4E" w:rsidRPr="00E22E61" w:rsidRDefault="00CD7B4E" w:rsidP="00443F6B">
            <w:pPr>
              <w:rPr>
                <w:rFonts w:cs="Arial"/>
                <w:sz w:val="20"/>
              </w:rPr>
            </w:pPr>
          </w:p>
        </w:tc>
      </w:tr>
      <w:tr w:rsidR="00CD7B4E" w:rsidTr="00443F6B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989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D7B4E" w:rsidRPr="00E04372" w:rsidRDefault="00CD7B4E" w:rsidP="00443F6B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E04372">
              <w:rPr>
                <w:rFonts w:cs="Arial"/>
                <w:b/>
                <w:sz w:val="22"/>
                <w:szCs w:val="22"/>
              </w:rPr>
              <w:t>Angaben zur Sache</w:t>
            </w:r>
          </w:p>
        </w:tc>
      </w:tr>
      <w:tr w:rsidR="00CD7B4E" w:rsidRPr="008D4785" w:rsidTr="00443F6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893" w:type="dxa"/>
            <w:gridSpan w:val="9"/>
            <w:tcBorders>
              <w:top w:val="nil"/>
              <w:left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CD7B4E" w:rsidRPr="00E85314" w:rsidRDefault="00CD7B4E" w:rsidP="00443F6B">
            <w:pPr>
              <w:spacing w:before="60"/>
              <w:rPr>
                <w:rFonts w:cs="Arial"/>
                <w:sz w:val="20"/>
              </w:rPr>
            </w:pPr>
            <w:r w:rsidRPr="00E85314">
              <w:rPr>
                <w:rFonts w:cs="Arial"/>
                <w:sz w:val="20"/>
              </w:rPr>
              <w:t xml:space="preserve">Ich zeige an, dass mir am </w:t>
            </w:r>
            <w:bookmarkStart w:id="1" w:name="Text5"/>
            <w:r w:rsidR="00763A6F">
              <w:rPr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63A6F">
              <w:rPr>
                <w:b/>
                <w:sz w:val="20"/>
                <w:u w:val="single"/>
              </w:rPr>
              <w:instrText xml:space="preserve"> FORMTEXT </w:instrText>
            </w:r>
            <w:r w:rsidR="00763A6F">
              <w:rPr>
                <w:b/>
                <w:sz w:val="20"/>
                <w:u w:val="single"/>
              </w:rPr>
            </w:r>
            <w:r w:rsidR="00763A6F">
              <w:rPr>
                <w:b/>
                <w:sz w:val="20"/>
                <w:u w:val="single"/>
              </w:rPr>
              <w:fldChar w:fldCharType="separate"/>
            </w:r>
            <w:r w:rsidR="00763A6F">
              <w:rPr>
                <w:b/>
                <w:sz w:val="20"/>
                <w:u w:val="single"/>
              </w:rPr>
              <w:t xml:space="preserve">                      </w:t>
            </w:r>
            <w:r w:rsidR="00763A6F">
              <w:rPr>
                <w:b/>
                <w:sz w:val="20"/>
                <w:u w:val="single"/>
              </w:rPr>
              <w:fldChar w:fldCharType="end"/>
            </w:r>
            <w:bookmarkEnd w:id="1"/>
            <w:r w:rsidR="00763A6F">
              <w:rPr>
                <w:b/>
                <w:sz w:val="20"/>
              </w:rPr>
              <w:t xml:space="preserve"> </w:t>
            </w:r>
            <w:r w:rsidR="00E745E7">
              <w:rPr>
                <w:rFonts w:cs="Arial"/>
                <w:sz w:val="20"/>
              </w:rPr>
              <w:t>folgende Erlaubnisurkunde</w:t>
            </w:r>
            <w:r w:rsidRPr="00E85314">
              <w:rPr>
                <w:rFonts w:cs="Arial"/>
                <w:sz w:val="20"/>
              </w:rPr>
              <w:t xml:space="preserve"> abhandeng</w:t>
            </w:r>
            <w:r w:rsidRPr="00E85314">
              <w:rPr>
                <w:rFonts w:cs="Arial"/>
                <w:sz w:val="20"/>
              </w:rPr>
              <w:t>e</w:t>
            </w:r>
            <w:r w:rsidRPr="00E85314">
              <w:rPr>
                <w:rFonts w:cs="Arial"/>
                <w:sz w:val="20"/>
              </w:rPr>
              <w:t xml:space="preserve">kommen </w:t>
            </w:r>
            <w:r w:rsidR="00E745E7">
              <w:rPr>
                <w:rFonts w:cs="Arial"/>
                <w:sz w:val="20"/>
              </w:rPr>
              <w:t xml:space="preserve">ist: </w:t>
            </w:r>
          </w:p>
        </w:tc>
      </w:tr>
      <w:tr w:rsidR="00CD7B4E" w:rsidTr="00443F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6" w:type="dxa"/>
            <w:vAlign w:val="center"/>
          </w:tcPr>
          <w:p w:rsidR="00CD7B4E" w:rsidRDefault="00CD7B4E" w:rsidP="00443F6B">
            <w:pPr>
              <w:jc w:val="both"/>
              <w:rPr>
                <w:sz w:val="16"/>
              </w:rPr>
            </w:pPr>
            <w:r w:rsidRPr="00402EC0">
              <w:rPr>
                <w:rFonts w:cs="Arial"/>
                <w:sz w:val="14"/>
                <w:szCs w:val="14"/>
              </w:rPr>
              <w:t>Nr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CD7B4E" w:rsidRDefault="00E745E7" w:rsidP="00443F6B">
            <w:pPr>
              <w:jc w:val="both"/>
              <w:rPr>
                <w:sz w:val="16"/>
              </w:rPr>
            </w:pPr>
            <w:r>
              <w:rPr>
                <w:sz w:val="16"/>
              </w:rPr>
              <w:t>Art der Erlaubnis</w:t>
            </w:r>
          </w:p>
        </w:tc>
        <w:tc>
          <w:tcPr>
            <w:tcW w:w="1984" w:type="dxa"/>
            <w:gridSpan w:val="4"/>
            <w:vAlign w:val="center"/>
          </w:tcPr>
          <w:p w:rsidR="00CD7B4E" w:rsidRDefault="00E745E7" w:rsidP="00443F6B">
            <w:pPr>
              <w:jc w:val="both"/>
              <w:rPr>
                <w:sz w:val="16"/>
              </w:rPr>
            </w:pPr>
            <w:r>
              <w:rPr>
                <w:sz w:val="16"/>
              </w:rPr>
              <w:t>Nummer</w:t>
            </w:r>
          </w:p>
        </w:tc>
        <w:tc>
          <w:tcPr>
            <w:tcW w:w="2552" w:type="dxa"/>
            <w:vAlign w:val="center"/>
          </w:tcPr>
          <w:p w:rsidR="00CD7B4E" w:rsidRDefault="00E745E7" w:rsidP="00443F6B">
            <w:pPr>
              <w:jc w:val="both"/>
              <w:rPr>
                <w:sz w:val="16"/>
              </w:rPr>
            </w:pPr>
            <w:r>
              <w:rPr>
                <w:sz w:val="16"/>
              </w:rPr>
              <w:t>Ausstellungsdatum</w:t>
            </w:r>
          </w:p>
        </w:tc>
        <w:tc>
          <w:tcPr>
            <w:tcW w:w="2268" w:type="dxa"/>
            <w:vAlign w:val="center"/>
          </w:tcPr>
          <w:p w:rsidR="00CD7B4E" w:rsidRDefault="00441ED2" w:rsidP="00443F6B">
            <w:pPr>
              <w:jc w:val="both"/>
              <w:rPr>
                <w:sz w:val="16"/>
              </w:rPr>
            </w:pPr>
            <w:r>
              <w:rPr>
                <w:sz w:val="16"/>
              </w:rPr>
              <w:t>Ausstellende Behörde</w:t>
            </w:r>
          </w:p>
        </w:tc>
      </w:tr>
      <w:tr w:rsidR="00441ED2" w:rsidTr="00F03F9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96" w:type="dxa"/>
            <w:vAlign w:val="center"/>
          </w:tcPr>
          <w:p w:rsidR="00441ED2" w:rsidRPr="00E22E61" w:rsidRDefault="00441ED2" w:rsidP="00443F6B">
            <w:pPr>
              <w:jc w:val="center"/>
              <w:rPr>
                <w:sz w:val="20"/>
              </w:rPr>
            </w:pPr>
            <w:r w:rsidRPr="00E22E61">
              <w:rPr>
                <w:sz w:val="20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441ED2" w:rsidRPr="00441ED2" w:rsidRDefault="00441ED2" w:rsidP="00443F6B">
            <w:pPr>
              <w:rPr>
                <w:sz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441ED2" w:rsidRPr="00441ED2" w:rsidRDefault="00441ED2" w:rsidP="00443F6B">
            <w:pPr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441ED2" w:rsidRPr="00441ED2" w:rsidRDefault="00441ED2" w:rsidP="00443F6B">
            <w:pPr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41ED2" w:rsidRPr="00441ED2" w:rsidRDefault="00441ED2" w:rsidP="00443F6B">
            <w:pPr>
              <w:rPr>
                <w:sz w:val="20"/>
              </w:rPr>
            </w:pPr>
          </w:p>
        </w:tc>
      </w:tr>
      <w:tr w:rsidR="00CD7B4E" w:rsidRPr="00B65638" w:rsidTr="00443F6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893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CD7B4E" w:rsidRPr="00B65638" w:rsidRDefault="00CD7B4E" w:rsidP="00443F6B">
            <w:pPr>
              <w:jc w:val="both"/>
              <w:rPr>
                <w:rFonts w:cs="Arial"/>
                <w:sz w:val="16"/>
              </w:rPr>
            </w:pPr>
          </w:p>
        </w:tc>
      </w:tr>
      <w:tr w:rsidR="00CD7B4E" w:rsidRPr="00B65638" w:rsidTr="00F03F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9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D7B4E" w:rsidRPr="00E85314" w:rsidRDefault="00CD7B4E" w:rsidP="00443F6B">
            <w:pPr>
              <w:jc w:val="both"/>
              <w:rPr>
                <w:rFonts w:cs="Arial"/>
                <w:sz w:val="20"/>
              </w:rPr>
            </w:pPr>
            <w:r w:rsidRPr="00E85314">
              <w:rPr>
                <w:rFonts w:cs="Arial"/>
                <w:sz w:val="20"/>
              </w:rPr>
              <w:t>Nähere Angaben über den Verlust (ggf. gesondertes Blatt verwenden)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CD7B4E" w:rsidRPr="00B65638" w:rsidTr="00F03F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93" w:type="dxa"/>
            <w:gridSpan w:val="9"/>
            <w:vAlign w:val="center"/>
          </w:tcPr>
          <w:p w:rsidR="00CD7B4E" w:rsidRPr="00E504B2" w:rsidRDefault="00CD7B4E" w:rsidP="00443F6B">
            <w:pPr>
              <w:jc w:val="both"/>
              <w:rPr>
                <w:rFonts w:cs="Arial"/>
                <w:sz w:val="22"/>
                <w:szCs w:val="22"/>
              </w:rPr>
            </w:pPr>
            <w:r w:rsidRPr="00E504B2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4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504B2">
              <w:rPr>
                <w:rFonts w:cs="Arial"/>
                <w:sz w:val="22"/>
                <w:szCs w:val="22"/>
              </w:rPr>
            </w:r>
            <w:r w:rsidRPr="00E504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E504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7B4E" w:rsidRPr="00B65638" w:rsidTr="00F03F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93" w:type="dxa"/>
            <w:gridSpan w:val="9"/>
            <w:vAlign w:val="center"/>
          </w:tcPr>
          <w:p w:rsidR="00CD7B4E" w:rsidRPr="00B65638" w:rsidRDefault="00CD7B4E" w:rsidP="00443F6B">
            <w:pPr>
              <w:jc w:val="both"/>
              <w:rPr>
                <w:rFonts w:cs="Arial"/>
                <w:sz w:val="16"/>
              </w:rPr>
            </w:pPr>
            <w:r w:rsidRPr="00E504B2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4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504B2">
              <w:rPr>
                <w:rFonts w:cs="Arial"/>
                <w:sz w:val="22"/>
                <w:szCs w:val="22"/>
              </w:rPr>
            </w:r>
            <w:r w:rsidRPr="00E504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E504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7B4E" w:rsidRPr="00B65638" w:rsidTr="00F03F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93" w:type="dxa"/>
            <w:gridSpan w:val="9"/>
            <w:tcBorders>
              <w:top w:val="nil"/>
            </w:tcBorders>
            <w:vAlign w:val="center"/>
          </w:tcPr>
          <w:p w:rsidR="00CD7B4E" w:rsidRPr="00B65638" w:rsidRDefault="00CD7B4E" w:rsidP="00443F6B">
            <w:pPr>
              <w:jc w:val="both"/>
              <w:rPr>
                <w:rFonts w:cs="Arial"/>
                <w:sz w:val="16"/>
              </w:rPr>
            </w:pPr>
            <w:r w:rsidRPr="00E504B2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4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504B2">
              <w:rPr>
                <w:rFonts w:cs="Arial"/>
                <w:sz w:val="22"/>
                <w:szCs w:val="22"/>
              </w:rPr>
            </w:r>
            <w:r w:rsidRPr="00E504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E504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7B4E" w:rsidRPr="00B65638" w:rsidTr="00F03F9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93" w:type="dxa"/>
            <w:gridSpan w:val="9"/>
            <w:tcBorders>
              <w:top w:val="nil"/>
            </w:tcBorders>
            <w:vAlign w:val="center"/>
          </w:tcPr>
          <w:p w:rsidR="00CD7B4E" w:rsidRPr="00B65638" w:rsidRDefault="00CD7B4E" w:rsidP="00443F6B">
            <w:pPr>
              <w:jc w:val="both"/>
              <w:rPr>
                <w:rFonts w:cs="Arial"/>
                <w:sz w:val="16"/>
              </w:rPr>
            </w:pPr>
            <w:r w:rsidRPr="00E504B2"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04B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E504B2">
              <w:rPr>
                <w:rFonts w:cs="Arial"/>
                <w:sz w:val="22"/>
                <w:szCs w:val="22"/>
              </w:rPr>
            </w:r>
            <w:r w:rsidRPr="00E504B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E504B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D7B4E" w:rsidRPr="00B65638" w:rsidTr="00443F6B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98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4E" w:rsidRPr="00B65638" w:rsidRDefault="00CD7B4E" w:rsidP="00443F6B">
            <w:pPr>
              <w:jc w:val="both"/>
              <w:rPr>
                <w:rFonts w:cs="Arial"/>
                <w:sz w:val="16"/>
              </w:rPr>
            </w:pPr>
          </w:p>
        </w:tc>
      </w:tr>
      <w:tr w:rsidR="00CD7B4E" w:rsidRPr="00B65638" w:rsidTr="00443F6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89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D7B4E" w:rsidRPr="00B65638" w:rsidRDefault="00CD7B4E" w:rsidP="00443F6B">
            <w:pPr>
              <w:jc w:val="both"/>
              <w:rPr>
                <w:rFonts w:cs="Arial"/>
                <w:sz w:val="16"/>
              </w:rPr>
            </w:pPr>
            <w:r w:rsidRPr="00E85314">
              <w:rPr>
                <w:rFonts w:cs="Arial"/>
                <w:sz w:val="20"/>
              </w:rPr>
              <w:t>Bei Verdacht auf Diebstahl oder eine sonstige strafbare Handlung:</w:t>
            </w:r>
          </w:p>
        </w:tc>
      </w:tr>
      <w:tr w:rsidR="00CD7B4E" w:rsidRPr="00B65638" w:rsidTr="00F03F9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gridSpan w:val="4"/>
            <w:vAlign w:val="center"/>
          </w:tcPr>
          <w:p w:rsidR="00CD7B4E" w:rsidRPr="00E85314" w:rsidRDefault="00CD7B4E" w:rsidP="00443F6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Strafanzeige wurde erstattet bei:</w:t>
            </w:r>
          </w:p>
        </w:tc>
        <w:tc>
          <w:tcPr>
            <w:tcW w:w="6774" w:type="dxa"/>
            <w:gridSpan w:val="5"/>
            <w:vAlign w:val="center"/>
          </w:tcPr>
          <w:p w:rsidR="00CD7B4E" w:rsidRPr="00E85314" w:rsidRDefault="00CD7B4E" w:rsidP="00443F6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D7B4E" w:rsidRPr="00B65638" w:rsidTr="00F03F9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gridSpan w:val="4"/>
            <w:tcBorders>
              <w:top w:val="nil"/>
            </w:tcBorders>
            <w:vAlign w:val="center"/>
          </w:tcPr>
          <w:p w:rsidR="00CD7B4E" w:rsidRDefault="00CD7B4E" w:rsidP="00443F6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Aktenzeichen (falls bekannt):</w:t>
            </w:r>
          </w:p>
        </w:tc>
        <w:tc>
          <w:tcPr>
            <w:tcW w:w="6774" w:type="dxa"/>
            <w:gridSpan w:val="5"/>
            <w:tcBorders>
              <w:top w:val="nil"/>
            </w:tcBorders>
            <w:vAlign w:val="center"/>
          </w:tcPr>
          <w:p w:rsidR="00CD7B4E" w:rsidRDefault="00CD7B4E" w:rsidP="00443F6B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D7B4E" w:rsidRPr="00B65638" w:rsidTr="00F03F9C">
        <w:tblPrEx>
          <w:tblCellMar>
            <w:top w:w="0" w:type="dxa"/>
            <w:bottom w:w="0" w:type="dxa"/>
          </w:tblCellMar>
        </w:tblPrEx>
        <w:trPr>
          <w:trHeight w:hRule="exact" w:val="813"/>
        </w:trPr>
        <w:tc>
          <w:tcPr>
            <w:tcW w:w="98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7B4E" w:rsidRPr="00ED2680" w:rsidRDefault="00E745E7" w:rsidP="00443F6B">
            <w:pPr>
              <w:jc w:val="both"/>
              <w:rPr>
                <w:rFonts w:cs="Arial"/>
                <w:sz w:val="22"/>
                <w:szCs w:val="22"/>
              </w:rPr>
            </w:pPr>
            <w:r w:rsidRPr="00ED2680">
              <w:rPr>
                <w:sz w:val="22"/>
                <w:szCs w:val="22"/>
              </w:rPr>
              <w:t>Um Ausstellung einer Ersatzausfertigung der in Verlust geratenen Erlaubnisurkunde wird geb</w:t>
            </w:r>
            <w:r w:rsidRPr="00ED2680">
              <w:rPr>
                <w:sz w:val="22"/>
                <w:szCs w:val="22"/>
              </w:rPr>
              <w:t>e</w:t>
            </w:r>
            <w:r w:rsidRPr="00ED2680">
              <w:rPr>
                <w:sz w:val="22"/>
                <w:szCs w:val="22"/>
              </w:rPr>
              <w:t>ten.</w:t>
            </w:r>
          </w:p>
        </w:tc>
      </w:tr>
      <w:tr w:rsidR="00CD7B4E" w:rsidTr="008F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074"/>
        </w:trPr>
        <w:tc>
          <w:tcPr>
            <w:tcW w:w="38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CD7B4E" w:rsidRDefault="008C0CD0" w:rsidP="008F2C6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CD7B4E" w:rsidRDefault="00CD7B4E" w:rsidP="00443F6B">
            <w:pPr>
              <w:jc w:val="both"/>
              <w:rPr>
                <w:sz w:val="20"/>
              </w:rPr>
            </w:pPr>
          </w:p>
        </w:tc>
        <w:tc>
          <w:tcPr>
            <w:tcW w:w="5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28" w:type="dxa"/>
              <w:right w:w="0" w:type="dxa"/>
            </w:tcMar>
            <w:vAlign w:val="bottom"/>
          </w:tcPr>
          <w:p w:rsidR="00CD7B4E" w:rsidRDefault="00CD7B4E" w:rsidP="00443F6B">
            <w:pPr>
              <w:jc w:val="both"/>
              <w:rPr>
                <w:sz w:val="20"/>
              </w:rPr>
            </w:pPr>
          </w:p>
        </w:tc>
      </w:tr>
      <w:tr w:rsidR="00CD7B4E" w:rsidTr="008F2C6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7B4E" w:rsidRDefault="00CD7B4E" w:rsidP="00443F6B">
            <w:pPr>
              <w:jc w:val="both"/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7B4E" w:rsidRDefault="00CD7B4E" w:rsidP="00443F6B">
            <w:pPr>
              <w:jc w:val="both"/>
              <w:rPr>
                <w:sz w:val="16"/>
              </w:rPr>
            </w:pPr>
          </w:p>
        </w:tc>
        <w:tc>
          <w:tcPr>
            <w:tcW w:w="58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7B4E" w:rsidRDefault="00CD7B4E" w:rsidP="00443F6B">
            <w:pPr>
              <w:jc w:val="both"/>
              <w:rPr>
                <w:sz w:val="16"/>
              </w:rPr>
            </w:pPr>
            <w:r>
              <w:rPr>
                <w:sz w:val="16"/>
              </w:rPr>
              <w:t>Unterschrift</w:t>
            </w:r>
          </w:p>
        </w:tc>
      </w:tr>
    </w:tbl>
    <w:p w:rsidR="00CD7B4E" w:rsidRPr="00CD7B4E" w:rsidRDefault="00CD7B4E" w:rsidP="00CD7B4E">
      <w:pPr>
        <w:rPr>
          <w:sz w:val="2"/>
          <w:szCs w:val="2"/>
        </w:rPr>
      </w:pPr>
    </w:p>
    <w:sectPr w:rsidR="00CD7B4E" w:rsidRPr="00CD7B4E">
      <w:type w:val="continuous"/>
      <w:pgSz w:w="11906" w:h="16838" w:code="9"/>
      <w:pgMar w:top="964" w:right="851" w:bottom="45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CF" w:rsidRDefault="00DF4CCF" w:rsidP="00D279F1">
      <w:pPr>
        <w:pStyle w:val="Sprechblasentext"/>
      </w:pPr>
      <w:r>
        <w:separator/>
      </w:r>
    </w:p>
  </w:endnote>
  <w:endnote w:type="continuationSeparator" w:id="0">
    <w:p w:rsidR="00DF4CCF" w:rsidRDefault="00DF4CCF" w:rsidP="00D279F1">
      <w:pPr>
        <w:pStyle w:val="Sprechblase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CF" w:rsidRDefault="00DF4CCF" w:rsidP="00D279F1">
      <w:pPr>
        <w:pStyle w:val="Sprechblasentext"/>
      </w:pPr>
      <w:r>
        <w:separator/>
      </w:r>
    </w:p>
  </w:footnote>
  <w:footnote w:type="continuationSeparator" w:id="0">
    <w:p w:rsidR="00DF4CCF" w:rsidRDefault="00DF4CCF" w:rsidP="00D279F1">
      <w:pPr>
        <w:pStyle w:val="Sprechblase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E0AD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40323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EABA9BF6"/>
    <w:lvl w:ilvl="0">
      <w:numFmt w:val="decimal"/>
      <w:lvlText w:val="*"/>
      <w:lvlJc w:val="left"/>
      <w:rPr>
        <w:rFonts w:cs="Times New Roman"/>
      </w:rPr>
    </w:lvl>
  </w:abstractNum>
  <w:abstractNum w:abstractNumId="3" w15:restartNumberingAfterBreak="0">
    <w:nsid w:val="028D077F"/>
    <w:multiLevelType w:val="singleLevel"/>
    <w:tmpl w:val="3C02A0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cs="Times New Roman" w:hint="default"/>
        <w:b/>
        <w:i w:val="0"/>
        <w:sz w:val="18"/>
      </w:rPr>
    </w:lvl>
  </w:abstractNum>
  <w:abstractNum w:abstractNumId="4" w15:restartNumberingAfterBreak="0">
    <w:nsid w:val="0D8B4673"/>
    <w:multiLevelType w:val="singleLevel"/>
    <w:tmpl w:val="3C02A0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cs="Times New Roman" w:hint="default"/>
        <w:b/>
        <w:i w:val="0"/>
        <w:sz w:val="18"/>
      </w:rPr>
    </w:lvl>
  </w:abstractNum>
  <w:abstractNum w:abstractNumId="5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cs="Times New Roman" w:hint="default"/>
        <w:b/>
        <w:i w:val="0"/>
        <w:sz w:val="18"/>
      </w:rPr>
    </w:lvl>
  </w:abstractNum>
  <w:abstractNum w:abstractNumId="6" w15:restartNumberingAfterBreak="0">
    <w:nsid w:val="24D94E09"/>
    <w:multiLevelType w:val="singleLevel"/>
    <w:tmpl w:val="0D6E94E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cs="Times New Roman" w:hint="default"/>
        <w:b/>
        <w:i w:val="0"/>
        <w:sz w:val="18"/>
      </w:rPr>
    </w:lvl>
  </w:abstractNum>
  <w:abstractNum w:abstractNumId="7" w15:restartNumberingAfterBreak="0">
    <w:nsid w:val="46D105B8"/>
    <w:multiLevelType w:val="singleLevel"/>
    <w:tmpl w:val="0D6E94E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cs="Times New Roman" w:hint="default"/>
        <w:b/>
        <w:i w:val="0"/>
        <w:sz w:val="18"/>
      </w:rPr>
    </w:lvl>
  </w:abstractNum>
  <w:abstractNum w:abstractNumId="8" w15:restartNumberingAfterBreak="0">
    <w:nsid w:val="5FCA14FB"/>
    <w:multiLevelType w:val="singleLevel"/>
    <w:tmpl w:val="3C02A0D4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cs="Times New Roman" w:hint="default"/>
        <w:b/>
        <w:i w:val="0"/>
        <w:sz w:val="18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4">
    <w:abstractNumId w:val="5"/>
  </w:num>
  <w:num w:numId="5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6">
    <w:abstractNumId w:val="8"/>
  </w:num>
  <w:num w:numId="7">
    <w:abstractNumId w:val="3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9">
    <w:abstractNumId w:val="7"/>
  </w:num>
  <w:num w:numId="10">
    <w:abstractNumId w:val="6"/>
  </w:num>
  <w:num w:numId="11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2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E6"/>
    <w:rsid w:val="00015D66"/>
    <w:rsid w:val="00025C8D"/>
    <w:rsid w:val="00031658"/>
    <w:rsid w:val="00045D87"/>
    <w:rsid w:val="000637CF"/>
    <w:rsid w:val="00071046"/>
    <w:rsid w:val="000A7229"/>
    <w:rsid w:val="000E738B"/>
    <w:rsid w:val="00114B96"/>
    <w:rsid w:val="00142534"/>
    <w:rsid w:val="001514A4"/>
    <w:rsid w:val="001D7AE6"/>
    <w:rsid w:val="001E5A94"/>
    <w:rsid w:val="002022D4"/>
    <w:rsid w:val="00212F08"/>
    <w:rsid w:val="0025601F"/>
    <w:rsid w:val="00285FB8"/>
    <w:rsid w:val="00294270"/>
    <w:rsid w:val="002A389B"/>
    <w:rsid w:val="002B15AD"/>
    <w:rsid w:val="002C5592"/>
    <w:rsid w:val="002F568A"/>
    <w:rsid w:val="003038A6"/>
    <w:rsid w:val="00337A79"/>
    <w:rsid w:val="00360C6C"/>
    <w:rsid w:val="00364788"/>
    <w:rsid w:val="00390EF7"/>
    <w:rsid w:val="003B415A"/>
    <w:rsid w:val="00402EC0"/>
    <w:rsid w:val="00410B4A"/>
    <w:rsid w:val="00411673"/>
    <w:rsid w:val="00441ED2"/>
    <w:rsid w:val="00443F6B"/>
    <w:rsid w:val="00446937"/>
    <w:rsid w:val="00452CC5"/>
    <w:rsid w:val="004602C9"/>
    <w:rsid w:val="004B27E4"/>
    <w:rsid w:val="004E4241"/>
    <w:rsid w:val="004E6DDA"/>
    <w:rsid w:val="00510390"/>
    <w:rsid w:val="005403F1"/>
    <w:rsid w:val="005912DE"/>
    <w:rsid w:val="005A7935"/>
    <w:rsid w:val="0060797E"/>
    <w:rsid w:val="00661636"/>
    <w:rsid w:val="006707FC"/>
    <w:rsid w:val="00683773"/>
    <w:rsid w:val="006A79F0"/>
    <w:rsid w:val="006B1302"/>
    <w:rsid w:val="006C63E9"/>
    <w:rsid w:val="006E79C8"/>
    <w:rsid w:val="0076008B"/>
    <w:rsid w:val="00763A6F"/>
    <w:rsid w:val="00777BD8"/>
    <w:rsid w:val="00795DDA"/>
    <w:rsid w:val="007B7B25"/>
    <w:rsid w:val="007C07D8"/>
    <w:rsid w:val="007E1ACE"/>
    <w:rsid w:val="008155DA"/>
    <w:rsid w:val="00822D40"/>
    <w:rsid w:val="008A0B94"/>
    <w:rsid w:val="008A57D1"/>
    <w:rsid w:val="008B7548"/>
    <w:rsid w:val="008C0CD0"/>
    <w:rsid w:val="008D4785"/>
    <w:rsid w:val="008F2C6D"/>
    <w:rsid w:val="00900B42"/>
    <w:rsid w:val="00901B96"/>
    <w:rsid w:val="00921CFA"/>
    <w:rsid w:val="00922FD9"/>
    <w:rsid w:val="00957F58"/>
    <w:rsid w:val="00981737"/>
    <w:rsid w:val="00986A80"/>
    <w:rsid w:val="00987A2A"/>
    <w:rsid w:val="00990D36"/>
    <w:rsid w:val="00997DA3"/>
    <w:rsid w:val="009A149A"/>
    <w:rsid w:val="009D281C"/>
    <w:rsid w:val="009D2F0A"/>
    <w:rsid w:val="009D4563"/>
    <w:rsid w:val="009F4166"/>
    <w:rsid w:val="00A33B5A"/>
    <w:rsid w:val="00A44D3A"/>
    <w:rsid w:val="00A45665"/>
    <w:rsid w:val="00A46670"/>
    <w:rsid w:val="00A63096"/>
    <w:rsid w:val="00A747E2"/>
    <w:rsid w:val="00A7684F"/>
    <w:rsid w:val="00A97959"/>
    <w:rsid w:val="00AD6B7F"/>
    <w:rsid w:val="00AE19FC"/>
    <w:rsid w:val="00B26D23"/>
    <w:rsid w:val="00B344B1"/>
    <w:rsid w:val="00B65638"/>
    <w:rsid w:val="00B750DE"/>
    <w:rsid w:val="00BC1C81"/>
    <w:rsid w:val="00BF70B2"/>
    <w:rsid w:val="00C038FC"/>
    <w:rsid w:val="00C42B77"/>
    <w:rsid w:val="00C47334"/>
    <w:rsid w:val="00C97A34"/>
    <w:rsid w:val="00CD7B4E"/>
    <w:rsid w:val="00CE4A4C"/>
    <w:rsid w:val="00D16C20"/>
    <w:rsid w:val="00D279F1"/>
    <w:rsid w:val="00D36EBD"/>
    <w:rsid w:val="00D578DB"/>
    <w:rsid w:val="00D7102C"/>
    <w:rsid w:val="00D71F79"/>
    <w:rsid w:val="00D9032C"/>
    <w:rsid w:val="00DF10A8"/>
    <w:rsid w:val="00DF4CCF"/>
    <w:rsid w:val="00E03591"/>
    <w:rsid w:val="00E04372"/>
    <w:rsid w:val="00E17AD3"/>
    <w:rsid w:val="00E22E61"/>
    <w:rsid w:val="00E25726"/>
    <w:rsid w:val="00E41B9E"/>
    <w:rsid w:val="00E45F42"/>
    <w:rsid w:val="00E504B2"/>
    <w:rsid w:val="00E562EC"/>
    <w:rsid w:val="00E725D0"/>
    <w:rsid w:val="00E745E7"/>
    <w:rsid w:val="00E85314"/>
    <w:rsid w:val="00E940C8"/>
    <w:rsid w:val="00E94EAD"/>
    <w:rsid w:val="00E97C3E"/>
    <w:rsid w:val="00EB03E1"/>
    <w:rsid w:val="00EC6B35"/>
    <w:rsid w:val="00ED2680"/>
    <w:rsid w:val="00ED41AF"/>
    <w:rsid w:val="00ED43A2"/>
    <w:rsid w:val="00EF5727"/>
    <w:rsid w:val="00EF6D86"/>
    <w:rsid w:val="00F03F9C"/>
    <w:rsid w:val="00F06C5C"/>
    <w:rsid w:val="00F42D5B"/>
    <w:rsid w:val="00F5640D"/>
    <w:rsid w:val="00F92089"/>
    <w:rsid w:val="00FA4476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283C92FF-7D87-470A-964E-14D0B3F2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534"/>
    <w:pPr>
      <w:spacing w:after="0" w:line="240" w:lineRule="auto"/>
    </w:pPr>
    <w:rPr>
      <w:rFonts w:ascii="Arial" w:hAnsi="Arial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right"/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480"/>
      <w:outlineLvl w:val="3"/>
    </w:pPr>
    <w:rPr>
      <w:rFonts w:cs="Arial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jc w:val="center"/>
      <w:outlineLvl w:val="4"/>
    </w:pPr>
    <w:rPr>
      <w:rFonts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keepNext/>
      <w:spacing w:before="480"/>
      <w:jc w:val="center"/>
      <w:outlineLvl w:val="5"/>
    </w:pPr>
    <w:rPr>
      <w:rFonts w:cs="Arial"/>
      <w:b/>
      <w:bCs/>
      <w:sz w:val="28"/>
      <w:szCs w:val="26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keepNext/>
      <w:jc w:val="both"/>
      <w:outlineLvl w:val="6"/>
    </w:pPr>
    <w:rPr>
      <w:rFonts w:cs="Arial"/>
      <w:b/>
      <w:bCs/>
      <w:sz w:val="28"/>
      <w:szCs w:val="26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keepNext/>
      <w:jc w:val="both"/>
      <w:outlineLvl w:val="7"/>
    </w:pPr>
    <w:rPr>
      <w:b/>
      <w:bCs/>
      <w:noProof/>
      <w:sz w:val="16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keepNext/>
      <w:outlineLvl w:val="8"/>
    </w:pPr>
    <w:rPr>
      <w:b/>
      <w:bCs/>
      <w:sz w:val="1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</w:rPr>
  </w:style>
  <w:style w:type="paragraph" w:styleId="Textkrper">
    <w:name w:val="Body Text"/>
    <w:basedOn w:val="Standard"/>
    <w:link w:val="TextkrperZchn"/>
    <w:uiPriority w:val="99"/>
    <w:pPr>
      <w:jc w:val="both"/>
    </w:pPr>
    <w:rPr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shd w:val="clear" w:color="auto" w:fill="FFFFFF"/>
      <w:jc w:val="both"/>
    </w:pPr>
    <w:rPr>
      <w:sz w:val="16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pPr>
      <w:spacing w:before="60"/>
      <w:ind w:left="227" w:hanging="227"/>
      <w:jc w:val="both"/>
    </w:pPr>
    <w:rPr>
      <w:sz w:val="18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sid w:val="00F42D5B"/>
    <w:rPr>
      <w:sz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ascii="Arial" w:hAnsi="Arial"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3647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3_Kr&#246;ger\25%20IT%20im%20Bereich%20der%20Polizei\Hompage%20Kreis%20Coesfeld\Anz&#220;berlWaff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AnzÜberlWaffe.dot</Template>
  <TotalTime>0</TotalTime>
  <Pages>1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</vt:lpstr>
    </vt:vector>
  </TitlesOfParts>
  <Company>Janocha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</dc:title>
  <dc:subject/>
  <dc:creator>NW071048</dc:creator>
  <cp:keywords/>
  <dc:description/>
  <cp:lastModifiedBy>Venker, Britta</cp:lastModifiedBy>
  <cp:revision>2</cp:revision>
  <cp:lastPrinted>2013-10-18T09:03:00Z</cp:lastPrinted>
  <dcterms:created xsi:type="dcterms:W3CDTF">2022-07-13T12:18:00Z</dcterms:created>
  <dcterms:modified xsi:type="dcterms:W3CDTF">2022-07-13T12:18:00Z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-1426661627</vt:i4>
  </property>
</Properties>
</file>